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93DF" w14:textId="7E6D0D65"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Content>
            <w:tc>
              <w:tcPr>
                <w:tcW w:w="3552" w:type="dxa"/>
                <w:shd w:val="clear" w:color="auto" w:fill="auto"/>
                <w:vAlign w:val="center"/>
              </w:tcPr>
              <w:p w14:paraId="43B9CF38"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2B34655F"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p>
    <w:p w14:paraId="1421B5BF" w14:textId="47A4DDA0" w:rsidR="00D87D15" w:rsidRPr="00D87D15" w:rsidRDefault="00D87D15" w:rsidP="005F09AB">
      <w:pPr>
        <w:jc w:val="center"/>
        <w:rPr>
          <w:rFonts w:cstheme="minorHAnsi"/>
          <w:bCs/>
          <w:sz w:val="20"/>
          <w:szCs w:val="20"/>
        </w:rPr>
      </w:pPr>
      <w:r w:rsidRPr="00D87D15">
        <w:rPr>
          <w:rFonts w:cstheme="minorHAnsi"/>
          <w:bCs/>
          <w:sz w:val="20"/>
          <w:szCs w:val="20"/>
        </w:rPr>
        <w:t xml:space="preserve">See </w:t>
      </w:r>
      <w:r w:rsidR="001F7533" w:rsidRPr="00D87D15">
        <w:rPr>
          <w:rFonts w:cstheme="minorHAnsi"/>
          <w:bCs/>
          <w:sz w:val="20"/>
          <w:szCs w:val="20"/>
        </w:rPr>
        <w:t>attachment:</w:t>
      </w:r>
      <w:r w:rsidR="00CE6D90">
        <w:rPr>
          <w:rFonts w:cstheme="minorHAnsi"/>
          <w:bCs/>
          <w:sz w:val="20"/>
          <w:szCs w:val="20"/>
        </w:rPr>
        <w:t xml:space="preserve"> </w:t>
      </w:r>
      <w:r w:rsidR="00CE6D90" w:rsidRPr="00CE6D90">
        <w:rPr>
          <w:rFonts w:cstheme="minorHAnsi"/>
          <w:bCs/>
          <w:sz w:val="20"/>
          <w:szCs w:val="20"/>
        </w:rPr>
        <w:t xml:space="preserve">Vendor Information </w:t>
      </w:r>
      <w:r w:rsidR="00CE6D90" w:rsidRPr="00CE6D90">
        <w:rPr>
          <w:rFonts w:cstheme="minorHAnsi"/>
          <w:bCs/>
          <w:sz w:val="20"/>
          <w:szCs w:val="20"/>
        </w:rPr>
        <w:t>Sheet English</w:t>
      </w:r>
      <w:r w:rsidR="00CE6D90" w:rsidRPr="00CE6D90">
        <w:rPr>
          <w:rFonts w:cstheme="minorHAnsi"/>
          <w:bCs/>
          <w:sz w:val="20"/>
          <w:szCs w:val="20"/>
        </w:rPr>
        <w:t xml:space="preserve"> 2022</w:t>
      </w:r>
      <w:r w:rsidR="00CE6D90">
        <w:rPr>
          <w:rFonts w:cstheme="minorHAnsi"/>
          <w:bCs/>
          <w:sz w:val="20"/>
          <w:szCs w:val="20"/>
        </w:rPr>
        <w:t>.pdf</w:t>
      </w:r>
    </w:p>
    <w:p w14:paraId="4135CB46" w14:textId="1B3E8930" w:rsidR="00E67DE6" w:rsidRPr="001B7EE0" w:rsidRDefault="00E67DE6" w:rsidP="00E67DE6">
      <w:pPr>
        <w:jc w:val="center"/>
        <w:rPr>
          <w:rFonts w:cstheme="minorHAnsi"/>
          <w:bCs/>
          <w:sz w:val="20"/>
          <w:szCs w:val="20"/>
        </w:rPr>
      </w:pP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1"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Content>
            <w:tc>
              <w:tcPr>
                <w:tcW w:w="3552" w:type="dxa"/>
                <w:shd w:val="clear" w:color="auto" w:fill="auto"/>
                <w:vAlign w:val="center"/>
              </w:tcPr>
              <w:p w14:paraId="473EC3D1"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1A2BCE77" w14:textId="77777777" w:rsidTr="00002895">
        <w:trPr>
          <w:cantSplit/>
          <w:trHeight w:val="486"/>
        </w:trPr>
        <w:tc>
          <w:tcPr>
            <w:tcW w:w="851" w:type="dxa"/>
            <w:vAlign w:val="center"/>
          </w:tcPr>
          <w:p w14:paraId="0135CBF0"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Content>
            <w:tc>
              <w:tcPr>
                <w:tcW w:w="4536" w:type="dxa"/>
                <w:vAlign w:val="center"/>
              </w:tcPr>
              <w:p w14:paraId="10643D94"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637805D2" w14:textId="77777777" w:rsidR="0003549D" w:rsidRPr="005E5F03" w:rsidRDefault="0003549D" w:rsidP="00D642BC">
            <w:pPr>
              <w:rPr>
                <w:rFonts w:cstheme="minorHAnsi"/>
                <w:sz w:val="20"/>
                <w:szCs w:val="20"/>
                <w:highlight w:val="yellow"/>
              </w:rPr>
            </w:pPr>
          </w:p>
        </w:tc>
        <w:tc>
          <w:tcPr>
            <w:tcW w:w="680" w:type="dxa"/>
            <w:vAlign w:val="center"/>
          </w:tcPr>
          <w:p w14:paraId="463F29E8" w14:textId="77777777" w:rsidR="0003549D" w:rsidRPr="005E5F03" w:rsidRDefault="0003549D" w:rsidP="00D642BC">
            <w:pPr>
              <w:jc w:val="center"/>
              <w:rPr>
                <w:rFonts w:cstheme="minorHAnsi"/>
                <w:sz w:val="20"/>
                <w:szCs w:val="20"/>
                <w:highlight w:val="yellow"/>
              </w:rPr>
            </w:pPr>
          </w:p>
        </w:tc>
        <w:tc>
          <w:tcPr>
            <w:tcW w:w="1559" w:type="dxa"/>
            <w:vAlign w:val="center"/>
          </w:tcPr>
          <w:p w14:paraId="3B7B4B86" w14:textId="77777777" w:rsidR="0003549D" w:rsidRPr="005E5F03" w:rsidRDefault="0003549D" w:rsidP="00D642BC">
            <w:pPr>
              <w:jc w:val="center"/>
              <w:rPr>
                <w:rFonts w:cstheme="minorHAnsi"/>
                <w:sz w:val="20"/>
                <w:szCs w:val="20"/>
              </w:rPr>
            </w:pPr>
          </w:p>
        </w:tc>
        <w:tc>
          <w:tcPr>
            <w:tcW w:w="1385" w:type="dxa"/>
            <w:vAlign w:val="center"/>
          </w:tcPr>
          <w:p w14:paraId="3A0FF5F2" w14:textId="77777777" w:rsidR="0003549D" w:rsidRPr="005E5F03" w:rsidRDefault="0003549D" w:rsidP="00D642BC">
            <w:pPr>
              <w:jc w:val="center"/>
              <w:rPr>
                <w:rFonts w:cstheme="minorHAnsi"/>
                <w:sz w:val="20"/>
                <w:szCs w:val="20"/>
              </w:rPr>
            </w:pPr>
          </w:p>
        </w:tc>
      </w:tr>
      <w:tr w:rsidR="0003549D" w:rsidRPr="005E5F03" w14:paraId="7BF0D48C" w14:textId="77777777" w:rsidTr="00002895">
        <w:trPr>
          <w:cantSplit/>
          <w:trHeight w:val="227"/>
        </w:trPr>
        <w:tc>
          <w:tcPr>
            <w:tcW w:w="851" w:type="dxa"/>
            <w:vAlign w:val="center"/>
          </w:tcPr>
          <w:p w14:paraId="47886996"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Content>
            <w:tc>
              <w:tcPr>
                <w:tcW w:w="4536" w:type="dxa"/>
                <w:vAlign w:val="center"/>
              </w:tcPr>
              <w:p w14:paraId="4E79EA04"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5630AD66" w14:textId="77777777" w:rsidR="0003549D" w:rsidRPr="005E5F03" w:rsidRDefault="0003549D" w:rsidP="00D642BC">
            <w:pPr>
              <w:rPr>
                <w:rFonts w:cstheme="minorHAnsi"/>
                <w:sz w:val="20"/>
                <w:szCs w:val="20"/>
                <w:highlight w:val="lightGray"/>
              </w:rPr>
            </w:pPr>
          </w:p>
        </w:tc>
        <w:tc>
          <w:tcPr>
            <w:tcW w:w="680" w:type="dxa"/>
            <w:vAlign w:val="center"/>
          </w:tcPr>
          <w:p w14:paraId="61829076" w14:textId="77777777" w:rsidR="0003549D" w:rsidRPr="005E5F03" w:rsidRDefault="0003549D" w:rsidP="00D642BC">
            <w:pPr>
              <w:jc w:val="center"/>
              <w:rPr>
                <w:rFonts w:cstheme="minorHAnsi"/>
                <w:sz w:val="20"/>
                <w:szCs w:val="20"/>
              </w:rPr>
            </w:pPr>
          </w:p>
        </w:tc>
        <w:tc>
          <w:tcPr>
            <w:tcW w:w="1559" w:type="dxa"/>
            <w:vAlign w:val="center"/>
          </w:tcPr>
          <w:p w14:paraId="2BA226A1" w14:textId="77777777" w:rsidR="0003549D" w:rsidRPr="005E5F03" w:rsidRDefault="0003549D" w:rsidP="00D642BC">
            <w:pPr>
              <w:jc w:val="center"/>
              <w:rPr>
                <w:rFonts w:cstheme="minorHAnsi"/>
                <w:sz w:val="20"/>
                <w:szCs w:val="20"/>
              </w:rPr>
            </w:pPr>
          </w:p>
        </w:tc>
        <w:tc>
          <w:tcPr>
            <w:tcW w:w="1385" w:type="dxa"/>
            <w:vAlign w:val="center"/>
          </w:tcPr>
          <w:p w14:paraId="17AD93B2" w14:textId="77777777" w:rsidR="0003549D" w:rsidRPr="005E5F03" w:rsidRDefault="0003549D" w:rsidP="00D642BC">
            <w:pPr>
              <w:jc w:val="center"/>
              <w:rPr>
                <w:rFonts w:cstheme="minorHAnsi"/>
                <w:sz w:val="20"/>
                <w:szCs w:val="20"/>
              </w:rPr>
            </w:pPr>
          </w:p>
        </w:tc>
      </w:tr>
      <w:tr w:rsidR="0003549D" w:rsidRPr="005E5F03" w14:paraId="61C37683" w14:textId="77777777" w:rsidTr="00002895">
        <w:trPr>
          <w:cantSplit/>
          <w:trHeight w:val="227"/>
        </w:trPr>
        <w:tc>
          <w:tcPr>
            <w:tcW w:w="851" w:type="dxa"/>
            <w:vAlign w:val="center"/>
          </w:tcPr>
          <w:p w14:paraId="1F75A9DD"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Content>
            <w:tc>
              <w:tcPr>
                <w:tcW w:w="4536" w:type="dxa"/>
                <w:vAlign w:val="center"/>
              </w:tcPr>
              <w:p w14:paraId="0825EB79"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0DE4B5B7" w14:textId="77777777" w:rsidR="0003549D" w:rsidRPr="005E5F03" w:rsidRDefault="0003549D" w:rsidP="00D642BC">
            <w:pPr>
              <w:rPr>
                <w:rFonts w:cstheme="minorHAnsi"/>
                <w:sz w:val="20"/>
                <w:szCs w:val="20"/>
                <w:highlight w:val="lightGray"/>
              </w:rPr>
            </w:pPr>
          </w:p>
        </w:tc>
        <w:tc>
          <w:tcPr>
            <w:tcW w:w="680" w:type="dxa"/>
            <w:vAlign w:val="center"/>
          </w:tcPr>
          <w:p w14:paraId="66204FF1" w14:textId="77777777" w:rsidR="0003549D" w:rsidRPr="005E5F03" w:rsidRDefault="0003549D" w:rsidP="00D642BC">
            <w:pPr>
              <w:jc w:val="center"/>
              <w:rPr>
                <w:rFonts w:cstheme="minorHAnsi"/>
                <w:sz w:val="20"/>
                <w:szCs w:val="20"/>
              </w:rPr>
            </w:pPr>
          </w:p>
        </w:tc>
        <w:tc>
          <w:tcPr>
            <w:tcW w:w="1559" w:type="dxa"/>
            <w:vAlign w:val="center"/>
          </w:tcPr>
          <w:p w14:paraId="2DBF0D7D" w14:textId="77777777" w:rsidR="0003549D" w:rsidRPr="005E5F03" w:rsidRDefault="0003549D" w:rsidP="00D642BC">
            <w:pPr>
              <w:jc w:val="center"/>
              <w:rPr>
                <w:rFonts w:cstheme="minorHAnsi"/>
                <w:sz w:val="20"/>
                <w:szCs w:val="20"/>
              </w:rPr>
            </w:pPr>
          </w:p>
        </w:tc>
        <w:tc>
          <w:tcPr>
            <w:tcW w:w="1385" w:type="dxa"/>
            <w:vAlign w:val="center"/>
          </w:tcPr>
          <w:p w14:paraId="6B62F1B3" w14:textId="77777777" w:rsidR="0003549D" w:rsidRPr="005E5F03" w:rsidRDefault="0003549D" w:rsidP="00D642BC">
            <w:pPr>
              <w:jc w:val="center"/>
              <w:rPr>
                <w:rFonts w:cstheme="minorHAnsi"/>
                <w:sz w:val="20"/>
                <w:szCs w:val="20"/>
              </w:rPr>
            </w:pPr>
          </w:p>
        </w:tc>
      </w:tr>
      <w:tr w:rsidR="0003549D" w:rsidRPr="005E5F03" w14:paraId="27826F15" w14:textId="77777777" w:rsidTr="00002895">
        <w:trPr>
          <w:cantSplit/>
          <w:trHeight w:val="227"/>
        </w:trPr>
        <w:tc>
          <w:tcPr>
            <w:tcW w:w="851" w:type="dxa"/>
            <w:vAlign w:val="center"/>
          </w:tcPr>
          <w:p w14:paraId="0F9ABB3F"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Content>
            <w:tc>
              <w:tcPr>
                <w:tcW w:w="4536" w:type="dxa"/>
                <w:vAlign w:val="center"/>
              </w:tcPr>
              <w:p w14:paraId="59E437EE"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02F2C34E" w14:textId="77777777" w:rsidR="0003549D" w:rsidRPr="005E5F03" w:rsidRDefault="0003549D" w:rsidP="00D642BC">
            <w:pPr>
              <w:rPr>
                <w:rFonts w:cstheme="minorHAnsi"/>
                <w:sz w:val="20"/>
                <w:szCs w:val="20"/>
              </w:rPr>
            </w:pPr>
          </w:p>
        </w:tc>
        <w:tc>
          <w:tcPr>
            <w:tcW w:w="680" w:type="dxa"/>
            <w:vAlign w:val="center"/>
          </w:tcPr>
          <w:p w14:paraId="680A4E5D" w14:textId="77777777" w:rsidR="0003549D" w:rsidRPr="005E5F03" w:rsidRDefault="0003549D" w:rsidP="00D642BC">
            <w:pPr>
              <w:jc w:val="center"/>
              <w:rPr>
                <w:rFonts w:cstheme="minorHAnsi"/>
                <w:sz w:val="20"/>
                <w:szCs w:val="20"/>
              </w:rPr>
            </w:pPr>
          </w:p>
        </w:tc>
        <w:tc>
          <w:tcPr>
            <w:tcW w:w="1559" w:type="dxa"/>
            <w:vAlign w:val="center"/>
          </w:tcPr>
          <w:p w14:paraId="19219836" w14:textId="77777777" w:rsidR="0003549D" w:rsidRPr="005E5F03" w:rsidRDefault="0003549D" w:rsidP="00D642BC">
            <w:pPr>
              <w:jc w:val="center"/>
              <w:rPr>
                <w:rFonts w:cstheme="minorHAnsi"/>
                <w:sz w:val="20"/>
                <w:szCs w:val="20"/>
              </w:rPr>
            </w:pPr>
          </w:p>
        </w:tc>
        <w:tc>
          <w:tcPr>
            <w:tcW w:w="1385" w:type="dxa"/>
            <w:vAlign w:val="center"/>
          </w:tcPr>
          <w:p w14:paraId="296FEF7D" w14:textId="77777777" w:rsidR="0003549D" w:rsidRPr="005E5F03" w:rsidRDefault="0003549D" w:rsidP="00D642BC">
            <w:pPr>
              <w:jc w:val="center"/>
              <w:rPr>
                <w:rFonts w:cstheme="minorHAnsi"/>
                <w:sz w:val="20"/>
                <w:szCs w:val="20"/>
              </w:rPr>
            </w:pPr>
          </w:p>
        </w:tc>
      </w:tr>
      <w:tr w:rsidR="0003549D" w:rsidRPr="005E5F03" w14:paraId="6F88EFEA" w14:textId="77777777" w:rsidTr="00002895">
        <w:trPr>
          <w:cantSplit/>
          <w:trHeight w:val="227"/>
        </w:trPr>
        <w:tc>
          <w:tcPr>
            <w:tcW w:w="851" w:type="dxa"/>
            <w:vAlign w:val="center"/>
          </w:tcPr>
          <w:p w14:paraId="56C72689"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Content>
            <w:tc>
              <w:tcPr>
                <w:tcW w:w="4536" w:type="dxa"/>
                <w:vAlign w:val="center"/>
              </w:tcPr>
              <w:p w14:paraId="0B521261"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194DBDC" w14:textId="77777777" w:rsidR="0003549D" w:rsidRPr="005E5F03" w:rsidRDefault="0003549D" w:rsidP="00D642BC">
            <w:pPr>
              <w:rPr>
                <w:rFonts w:cstheme="minorHAnsi"/>
                <w:sz w:val="20"/>
                <w:szCs w:val="20"/>
              </w:rPr>
            </w:pPr>
          </w:p>
        </w:tc>
        <w:tc>
          <w:tcPr>
            <w:tcW w:w="680" w:type="dxa"/>
            <w:vAlign w:val="center"/>
          </w:tcPr>
          <w:p w14:paraId="769D0D3C" w14:textId="77777777" w:rsidR="0003549D" w:rsidRPr="005E5F03" w:rsidRDefault="0003549D" w:rsidP="00D642BC">
            <w:pPr>
              <w:jc w:val="center"/>
              <w:rPr>
                <w:rFonts w:cstheme="minorHAnsi"/>
                <w:sz w:val="20"/>
                <w:szCs w:val="20"/>
              </w:rPr>
            </w:pPr>
          </w:p>
        </w:tc>
        <w:tc>
          <w:tcPr>
            <w:tcW w:w="1559" w:type="dxa"/>
            <w:vAlign w:val="center"/>
          </w:tcPr>
          <w:p w14:paraId="54CD245A" w14:textId="77777777" w:rsidR="0003549D" w:rsidRPr="005E5F03" w:rsidRDefault="0003549D" w:rsidP="00D642BC">
            <w:pPr>
              <w:jc w:val="center"/>
              <w:rPr>
                <w:rFonts w:cstheme="minorHAnsi"/>
                <w:sz w:val="20"/>
                <w:szCs w:val="20"/>
              </w:rPr>
            </w:pPr>
          </w:p>
        </w:tc>
        <w:tc>
          <w:tcPr>
            <w:tcW w:w="1385" w:type="dxa"/>
            <w:vAlign w:val="center"/>
          </w:tcPr>
          <w:p w14:paraId="1231BE67" w14:textId="77777777" w:rsidR="0003549D" w:rsidRPr="005E5F03" w:rsidRDefault="0003549D"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011B46DA"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sectPr w:rsidR="005C729F" w:rsidRPr="005E5F03" w:rsidSect="000D2175">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26BB" w14:textId="77777777" w:rsidR="001C65C0" w:rsidRDefault="001C65C0" w:rsidP="00E56798">
      <w:pPr>
        <w:spacing w:after="0" w:line="240" w:lineRule="auto"/>
      </w:pPr>
      <w:r>
        <w:separator/>
      </w:r>
    </w:p>
  </w:endnote>
  <w:endnote w:type="continuationSeparator" w:id="0">
    <w:p w14:paraId="35CC91A2" w14:textId="77777777" w:rsidR="001C65C0" w:rsidRDefault="001C65C0" w:rsidP="00E56798">
      <w:pPr>
        <w:spacing w:after="0" w:line="240" w:lineRule="auto"/>
      </w:pPr>
      <w:r>
        <w:continuationSeparator/>
      </w:r>
    </w:p>
  </w:endnote>
  <w:endnote w:type="continuationNotice" w:id="1">
    <w:p w14:paraId="6AD5ED17" w14:textId="77777777" w:rsidR="001C65C0" w:rsidRDefault="001C6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E5ED" w14:textId="77777777" w:rsidR="001C65C0" w:rsidRDefault="001C65C0" w:rsidP="00E56798">
      <w:pPr>
        <w:spacing w:after="0" w:line="240" w:lineRule="auto"/>
      </w:pPr>
      <w:r>
        <w:separator/>
      </w:r>
    </w:p>
  </w:footnote>
  <w:footnote w:type="continuationSeparator" w:id="0">
    <w:p w14:paraId="711D0098" w14:textId="77777777" w:rsidR="001C65C0" w:rsidRDefault="001C65C0" w:rsidP="00E56798">
      <w:pPr>
        <w:spacing w:after="0" w:line="240" w:lineRule="auto"/>
      </w:pPr>
      <w:r>
        <w:continuationSeparator/>
      </w:r>
    </w:p>
  </w:footnote>
  <w:footnote w:type="continuationNotice" w:id="1">
    <w:p w14:paraId="7E90D5CE" w14:textId="77777777" w:rsidR="001C65C0" w:rsidRDefault="001C65C0">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3"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F86"/>
    <w:multiLevelType w:val="hybridMultilevel"/>
    <w:tmpl w:val="2AB6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33094"/>
    <w:multiLevelType w:val="hybridMultilevel"/>
    <w:tmpl w:val="C89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B965B44"/>
    <w:multiLevelType w:val="hybridMultilevel"/>
    <w:tmpl w:val="C7FA7E0A"/>
    <w:lvl w:ilvl="0" w:tplc="B4A49A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47027"/>
    <w:multiLevelType w:val="hybridMultilevel"/>
    <w:tmpl w:val="B51C9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62E11501"/>
    <w:multiLevelType w:val="hybridMultilevel"/>
    <w:tmpl w:val="FB9C3E1E"/>
    <w:lvl w:ilvl="0" w:tplc="B59EFAD2">
      <w:start w:val="1"/>
      <w:numFmt w:val="decimal"/>
      <w:lvlText w:val="%1."/>
      <w:lvlJc w:val="left"/>
      <w:pPr>
        <w:ind w:left="720" w:hanging="360"/>
      </w:pPr>
      <w:rPr>
        <w:rFonts w:asciiTheme="minorHAnsi" w:hAnsiTheme="minorHAnsi" w:cstheme="minorHAns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40416"/>
    <w:multiLevelType w:val="hybridMultilevel"/>
    <w:tmpl w:val="E108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185111">
    <w:abstractNumId w:val="4"/>
  </w:num>
  <w:num w:numId="2" w16cid:durableId="2117552953">
    <w:abstractNumId w:val="9"/>
  </w:num>
  <w:num w:numId="3" w16cid:durableId="529072380">
    <w:abstractNumId w:val="10"/>
  </w:num>
  <w:num w:numId="4" w16cid:durableId="241566077">
    <w:abstractNumId w:val="11"/>
  </w:num>
  <w:num w:numId="5" w16cid:durableId="1223324888">
    <w:abstractNumId w:val="7"/>
  </w:num>
  <w:num w:numId="6" w16cid:durableId="2026517158">
    <w:abstractNumId w:val="14"/>
  </w:num>
  <w:num w:numId="7" w16cid:durableId="60639306">
    <w:abstractNumId w:val="2"/>
  </w:num>
  <w:num w:numId="8" w16cid:durableId="380787061">
    <w:abstractNumId w:val="13"/>
  </w:num>
  <w:num w:numId="9" w16cid:durableId="645285027">
    <w:abstractNumId w:val="3"/>
  </w:num>
  <w:num w:numId="10" w16cid:durableId="572199871">
    <w:abstractNumId w:val="12"/>
  </w:num>
  <w:num w:numId="11" w16cid:durableId="794719944">
    <w:abstractNumId w:val="8"/>
  </w:num>
  <w:num w:numId="12" w16cid:durableId="978270647">
    <w:abstractNumId w:val="15"/>
  </w:num>
  <w:num w:numId="13" w16cid:durableId="1944149327">
    <w:abstractNumId w:val="5"/>
  </w:num>
  <w:num w:numId="14" w16cid:durableId="581525424">
    <w:abstractNumId w:val="6"/>
  </w:num>
  <w:num w:numId="15" w16cid:durableId="1758549277">
    <w:abstractNumId w:val="0"/>
  </w:num>
  <w:num w:numId="16" w16cid:durableId="2131196292">
    <w:abstractNumId w:val="1"/>
  </w:num>
  <w:num w:numId="17" w16cid:durableId="17277569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7112"/>
    <w:rsid w:val="00022F87"/>
    <w:rsid w:val="000238D5"/>
    <w:rsid w:val="000302FC"/>
    <w:rsid w:val="0003081D"/>
    <w:rsid w:val="00033F43"/>
    <w:rsid w:val="00034018"/>
    <w:rsid w:val="0003457D"/>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3194"/>
    <w:rsid w:val="000A4CA1"/>
    <w:rsid w:val="000B0A17"/>
    <w:rsid w:val="000B2D14"/>
    <w:rsid w:val="000B4D5B"/>
    <w:rsid w:val="000B5FEB"/>
    <w:rsid w:val="000C068D"/>
    <w:rsid w:val="000C3E5F"/>
    <w:rsid w:val="000C472B"/>
    <w:rsid w:val="000C5538"/>
    <w:rsid w:val="000C6786"/>
    <w:rsid w:val="000C7C75"/>
    <w:rsid w:val="000D2175"/>
    <w:rsid w:val="000E1ED5"/>
    <w:rsid w:val="000E61E4"/>
    <w:rsid w:val="00100EB4"/>
    <w:rsid w:val="001122B7"/>
    <w:rsid w:val="00115ED5"/>
    <w:rsid w:val="00116258"/>
    <w:rsid w:val="001179D7"/>
    <w:rsid w:val="0012076B"/>
    <w:rsid w:val="00123E3B"/>
    <w:rsid w:val="00132DDC"/>
    <w:rsid w:val="00134C2E"/>
    <w:rsid w:val="001353CB"/>
    <w:rsid w:val="0013673F"/>
    <w:rsid w:val="00142AC7"/>
    <w:rsid w:val="00142B00"/>
    <w:rsid w:val="00152204"/>
    <w:rsid w:val="00161223"/>
    <w:rsid w:val="0016477C"/>
    <w:rsid w:val="00193AF9"/>
    <w:rsid w:val="00195258"/>
    <w:rsid w:val="001A0F39"/>
    <w:rsid w:val="001A101E"/>
    <w:rsid w:val="001A1A5C"/>
    <w:rsid w:val="001A1DB7"/>
    <w:rsid w:val="001A1FE7"/>
    <w:rsid w:val="001A24F1"/>
    <w:rsid w:val="001A2961"/>
    <w:rsid w:val="001A42D4"/>
    <w:rsid w:val="001A7678"/>
    <w:rsid w:val="001B007D"/>
    <w:rsid w:val="001B2266"/>
    <w:rsid w:val="001B2D50"/>
    <w:rsid w:val="001B5EC1"/>
    <w:rsid w:val="001B746D"/>
    <w:rsid w:val="001B7EE0"/>
    <w:rsid w:val="001C1E41"/>
    <w:rsid w:val="001C65C0"/>
    <w:rsid w:val="001D0714"/>
    <w:rsid w:val="001D0F61"/>
    <w:rsid w:val="001D281A"/>
    <w:rsid w:val="001D2ACD"/>
    <w:rsid w:val="001D381A"/>
    <w:rsid w:val="001D6B74"/>
    <w:rsid w:val="001D72B1"/>
    <w:rsid w:val="001F4819"/>
    <w:rsid w:val="001F7533"/>
    <w:rsid w:val="002002E4"/>
    <w:rsid w:val="00202142"/>
    <w:rsid w:val="00206A94"/>
    <w:rsid w:val="0021143F"/>
    <w:rsid w:val="00211C2D"/>
    <w:rsid w:val="002143F6"/>
    <w:rsid w:val="00214ED6"/>
    <w:rsid w:val="00215DDA"/>
    <w:rsid w:val="0021666C"/>
    <w:rsid w:val="0022078F"/>
    <w:rsid w:val="002210D2"/>
    <w:rsid w:val="00222BAA"/>
    <w:rsid w:val="0022435C"/>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B27A5"/>
    <w:rsid w:val="002B646E"/>
    <w:rsid w:val="002C1D68"/>
    <w:rsid w:val="002C2725"/>
    <w:rsid w:val="002C4C18"/>
    <w:rsid w:val="002D5388"/>
    <w:rsid w:val="002E03B2"/>
    <w:rsid w:val="002E1960"/>
    <w:rsid w:val="002E25A3"/>
    <w:rsid w:val="002E6E28"/>
    <w:rsid w:val="00300031"/>
    <w:rsid w:val="003042D9"/>
    <w:rsid w:val="00314E79"/>
    <w:rsid w:val="003171FD"/>
    <w:rsid w:val="00322142"/>
    <w:rsid w:val="0032576E"/>
    <w:rsid w:val="003322A2"/>
    <w:rsid w:val="00335737"/>
    <w:rsid w:val="00342CD3"/>
    <w:rsid w:val="0034430D"/>
    <w:rsid w:val="00345229"/>
    <w:rsid w:val="00345536"/>
    <w:rsid w:val="00352184"/>
    <w:rsid w:val="00357892"/>
    <w:rsid w:val="00364995"/>
    <w:rsid w:val="0037148A"/>
    <w:rsid w:val="003778F4"/>
    <w:rsid w:val="00377DE4"/>
    <w:rsid w:val="003826B3"/>
    <w:rsid w:val="00393F51"/>
    <w:rsid w:val="003A37F0"/>
    <w:rsid w:val="003A4652"/>
    <w:rsid w:val="003A6E58"/>
    <w:rsid w:val="003A731D"/>
    <w:rsid w:val="003B08F5"/>
    <w:rsid w:val="003B704D"/>
    <w:rsid w:val="003C41D4"/>
    <w:rsid w:val="003C6CE9"/>
    <w:rsid w:val="003C73FD"/>
    <w:rsid w:val="003D36D0"/>
    <w:rsid w:val="003D49CA"/>
    <w:rsid w:val="003E21F4"/>
    <w:rsid w:val="003E3A88"/>
    <w:rsid w:val="003E4DD8"/>
    <w:rsid w:val="003E59BD"/>
    <w:rsid w:val="003F16DE"/>
    <w:rsid w:val="003F320F"/>
    <w:rsid w:val="003F429A"/>
    <w:rsid w:val="003F5D11"/>
    <w:rsid w:val="003F76A3"/>
    <w:rsid w:val="00406E8D"/>
    <w:rsid w:val="004104C9"/>
    <w:rsid w:val="00416EF6"/>
    <w:rsid w:val="004178C3"/>
    <w:rsid w:val="00423013"/>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3247"/>
    <w:rsid w:val="004B5276"/>
    <w:rsid w:val="004B5C52"/>
    <w:rsid w:val="004B7586"/>
    <w:rsid w:val="004C0AAE"/>
    <w:rsid w:val="004C1FA6"/>
    <w:rsid w:val="004C52B1"/>
    <w:rsid w:val="004C538F"/>
    <w:rsid w:val="004D04A2"/>
    <w:rsid w:val="004D09C2"/>
    <w:rsid w:val="004D0B03"/>
    <w:rsid w:val="004D5048"/>
    <w:rsid w:val="004E2B5A"/>
    <w:rsid w:val="004E2FD1"/>
    <w:rsid w:val="004E6996"/>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453F"/>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7395"/>
    <w:rsid w:val="005E5F03"/>
    <w:rsid w:val="005E6C67"/>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3F"/>
    <w:rsid w:val="00623B8A"/>
    <w:rsid w:val="006247E4"/>
    <w:rsid w:val="00625F80"/>
    <w:rsid w:val="00627139"/>
    <w:rsid w:val="00632BB7"/>
    <w:rsid w:val="00640ECD"/>
    <w:rsid w:val="006424AA"/>
    <w:rsid w:val="0064327D"/>
    <w:rsid w:val="00643BF3"/>
    <w:rsid w:val="00646FCF"/>
    <w:rsid w:val="006470E1"/>
    <w:rsid w:val="0064796E"/>
    <w:rsid w:val="006512E8"/>
    <w:rsid w:val="00653FAE"/>
    <w:rsid w:val="0065745F"/>
    <w:rsid w:val="006632A4"/>
    <w:rsid w:val="00663BE5"/>
    <w:rsid w:val="00666A04"/>
    <w:rsid w:val="006717F3"/>
    <w:rsid w:val="006724D6"/>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0A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26E69"/>
    <w:rsid w:val="00732053"/>
    <w:rsid w:val="00732F17"/>
    <w:rsid w:val="0073499C"/>
    <w:rsid w:val="007459B6"/>
    <w:rsid w:val="00750687"/>
    <w:rsid w:val="00751137"/>
    <w:rsid w:val="007551B6"/>
    <w:rsid w:val="0076411F"/>
    <w:rsid w:val="007666E8"/>
    <w:rsid w:val="007712E0"/>
    <w:rsid w:val="007750D4"/>
    <w:rsid w:val="007762AB"/>
    <w:rsid w:val="007807C6"/>
    <w:rsid w:val="0078738D"/>
    <w:rsid w:val="007A267E"/>
    <w:rsid w:val="007A4F1E"/>
    <w:rsid w:val="007B20DC"/>
    <w:rsid w:val="007B75E2"/>
    <w:rsid w:val="007C16FD"/>
    <w:rsid w:val="007C2495"/>
    <w:rsid w:val="007C3C2B"/>
    <w:rsid w:val="007C5485"/>
    <w:rsid w:val="007C6355"/>
    <w:rsid w:val="007C6450"/>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5BA4"/>
    <w:rsid w:val="008469EC"/>
    <w:rsid w:val="00853171"/>
    <w:rsid w:val="00856227"/>
    <w:rsid w:val="00856530"/>
    <w:rsid w:val="00856962"/>
    <w:rsid w:val="00860A51"/>
    <w:rsid w:val="008628FB"/>
    <w:rsid w:val="00865C88"/>
    <w:rsid w:val="00867572"/>
    <w:rsid w:val="00872C67"/>
    <w:rsid w:val="0087401B"/>
    <w:rsid w:val="00881CBD"/>
    <w:rsid w:val="00884FA5"/>
    <w:rsid w:val="00890B9E"/>
    <w:rsid w:val="008A3CC5"/>
    <w:rsid w:val="008A528A"/>
    <w:rsid w:val="008B0679"/>
    <w:rsid w:val="008B3114"/>
    <w:rsid w:val="008B55E4"/>
    <w:rsid w:val="008C59DB"/>
    <w:rsid w:val="008C5B23"/>
    <w:rsid w:val="008C64CA"/>
    <w:rsid w:val="008D1511"/>
    <w:rsid w:val="008E1FAF"/>
    <w:rsid w:val="008E2EC4"/>
    <w:rsid w:val="008E32FE"/>
    <w:rsid w:val="00900282"/>
    <w:rsid w:val="0090546D"/>
    <w:rsid w:val="009061E2"/>
    <w:rsid w:val="00906610"/>
    <w:rsid w:val="00906B89"/>
    <w:rsid w:val="009127CC"/>
    <w:rsid w:val="0091314C"/>
    <w:rsid w:val="00914B94"/>
    <w:rsid w:val="00921684"/>
    <w:rsid w:val="00922776"/>
    <w:rsid w:val="0092394D"/>
    <w:rsid w:val="009319B3"/>
    <w:rsid w:val="00932FCE"/>
    <w:rsid w:val="00937833"/>
    <w:rsid w:val="00942985"/>
    <w:rsid w:val="00943EB5"/>
    <w:rsid w:val="00946C5D"/>
    <w:rsid w:val="00960923"/>
    <w:rsid w:val="009609C3"/>
    <w:rsid w:val="00963074"/>
    <w:rsid w:val="009654F1"/>
    <w:rsid w:val="00966480"/>
    <w:rsid w:val="009748A9"/>
    <w:rsid w:val="009801B4"/>
    <w:rsid w:val="009807FE"/>
    <w:rsid w:val="009832F5"/>
    <w:rsid w:val="00983433"/>
    <w:rsid w:val="00990FAA"/>
    <w:rsid w:val="009914E9"/>
    <w:rsid w:val="0099296D"/>
    <w:rsid w:val="009A275D"/>
    <w:rsid w:val="009B2AC3"/>
    <w:rsid w:val="009B62E3"/>
    <w:rsid w:val="009B7516"/>
    <w:rsid w:val="009C1009"/>
    <w:rsid w:val="009C1685"/>
    <w:rsid w:val="009C2B5A"/>
    <w:rsid w:val="009C2F65"/>
    <w:rsid w:val="009C3A76"/>
    <w:rsid w:val="009C47A2"/>
    <w:rsid w:val="009D1E9C"/>
    <w:rsid w:val="009D3089"/>
    <w:rsid w:val="009D3D0F"/>
    <w:rsid w:val="009D578B"/>
    <w:rsid w:val="009E00E3"/>
    <w:rsid w:val="009E62C1"/>
    <w:rsid w:val="009F0028"/>
    <w:rsid w:val="009F2610"/>
    <w:rsid w:val="009F6577"/>
    <w:rsid w:val="00A02389"/>
    <w:rsid w:val="00A031C5"/>
    <w:rsid w:val="00A03CD2"/>
    <w:rsid w:val="00A10E29"/>
    <w:rsid w:val="00A21B7F"/>
    <w:rsid w:val="00A2302C"/>
    <w:rsid w:val="00A2324C"/>
    <w:rsid w:val="00A23E2D"/>
    <w:rsid w:val="00A32FEF"/>
    <w:rsid w:val="00A378B2"/>
    <w:rsid w:val="00A46C82"/>
    <w:rsid w:val="00A515FC"/>
    <w:rsid w:val="00A5254C"/>
    <w:rsid w:val="00A54927"/>
    <w:rsid w:val="00A572E9"/>
    <w:rsid w:val="00A57ADF"/>
    <w:rsid w:val="00A66E99"/>
    <w:rsid w:val="00A67F4B"/>
    <w:rsid w:val="00A74920"/>
    <w:rsid w:val="00A80089"/>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B02C8D"/>
    <w:rsid w:val="00B05B20"/>
    <w:rsid w:val="00B067D3"/>
    <w:rsid w:val="00B07BA8"/>
    <w:rsid w:val="00B12E37"/>
    <w:rsid w:val="00B1746D"/>
    <w:rsid w:val="00B21C26"/>
    <w:rsid w:val="00B26658"/>
    <w:rsid w:val="00B32BE6"/>
    <w:rsid w:val="00B3661D"/>
    <w:rsid w:val="00B47E82"/>
    <w:rsid w:val="00B51572"/>
    <w:rsid w:val="00B5325A"/>
    <w:rsid w:val="00B559A7"/>
    <w:rsid w:val="00B55D03"/>
    <w:rsid w:val="00B563CC"/>
    <w:rsid w:val="00B60750"/>
    <w:rsid w:val="00B76B44"/>
    <w:rsid w:val="00B87858"/>
    <w:rsid w:val="00B931A4"/>
    <w:rsid w:val="00B9544A"/>
    <w:rsid w:val="00B95852"/>
    <w:rsid w:val="00B96CE1"/>
    <w:rsid w:val="00BA0480"/>
    <w:rsid w:val="00BA183B"/>
    <w:rsid w:val="00BA450E"/>
    <w:rsid w:val="00BB3C8C"/>
    <w:rsid w:val="00BB3ED1"/>
    <w:rsid w:val="00BB4A40"/>
    <w:rsid w:val="00BC12D1"/>
    <w:rsid w:val="00BC3B10"/>
    <w:rsid w:val="00BD4D97"/>
    <w:rsid w:val="00BD60A2"/>
    <w:rsid w:val="00BD6AD5"/>
    <w:rsid w:val="00BE2305"/>
    <w:rsid w:val="00BE3FEF"/>
    <w:rsid w:val="00BF2F90"/>
    <w:rsid w:val="00BF479A"/>
    <w:rsid w:val="00BF6230"/>
    <w:rsid w:val="00C023DE"/>
    <w:rsid w:val="00C05C9F"/>
    <w:rsid w:val="00C0603E"/>
    <w:rsid w:val="00C0726F"/>
    <w:rsid w:val="00C204CF"/>
    <w:rsid w:val="00C217B6"/>
    <w:rsid w:val="00C230AB"/>
    <w:rsid w:val="00C23F63"/>
    <w:rsid w:val="00C25A1B"/>
    <w:rsid w:val="00C266DD"/>
    <w:rsid w:val="00C30E40"/>
    <w:rsid w:val="00C31F5E"/>
    <w:rsid w:val="00C3666D"/>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9700B"/>
    <w:rsid w:val="00CA4A2B"/>
    <w:rsid w:val="00CB28DB"/>
    <w:rsid w:val="00CB2D11"/>
    <w:rsid w:val="00CD14BF"/>
    <w:rsid w:val="00CD6165"/>
    <w:rsid w:val="00CD7097"/>
    <w:rsid w:val="00CE0CFB"/>
    <w:rsid w:val="00CE6D90"/>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1D0B"/>
    <w:rsid w:val="00D6429E"/>
    <w:rsid w:val="00D642BC"/>
    <w:rsid w:val="00D7211D"/>
    <w:rsid w:val="00D7418A"/>
    <w:rsid w:val="00D77266"/>
    <w:rsid w:val="00D77D84"/>
    <w:rsid w:val="00D831F7"/>
    <w:rsid w:val="00D84343"/>
    <w:rsid w:val="00D867EA"/>
    <w:rsid w:val="00D87D15"/>
    <w:rsid w:val="00D9437F"/>
    <w:rsid w:val="00D9710D"/>
    <w:rsid w:val="00DA0591"/>
    <w:rsid w:val="00DA13B6"/>
    <w:rsid w:val="00DA3069"/>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42F0"/>
    <w:rsid w:val="00E2657A"/>
    <w:rsid w:val="00E27906"/>
    <w:rsid w:val="00E3294E"/>
    <w:rsid w:val="00E36ED3"/>
    <w:rsid w:val="00E379D6"/>
    <w:rsid w:val="00E41426"/>
    <w:rsid w:val="00E43F4E"/>
    <w:rsid w:val="00E46BAC"/>
    <w:rsid w:val="00E47887"/>
    <w:rsid w:val="00E5027E"/>
    <w:rsid w:val="00E50BF7"/>
    <w:rsid w:val="00E5492C"/>
    <w:rsid w:val="00E56798"/>
    <w:rsid w:val="00E6576F"/>
    <w:rsid w:val="00E67D42"/>
    <w:rsid w:val="00E67DE6"/>
    <w:rsid w:val="00E7019D"/>
    <w:rsid w:val="00E725CF"/>
    <w:rsid w:val="00E77DD4"/>
    <w:rsid w:val="00E81EE5"/>
    <w:rsid w:val="00E830AC"/>
    <w:rsid w:val="00E84AB8"/>
    <w:rsid w:val="00E869E2"/>
    <w:rsid w:val="00E9388F"/>
    <w:rsid w:val="00E96D07"/>
    <w:rsid w:val="00EA12AE"/>
    <w:rsid w:val="00EA50A0"/>
    <w:rsid w:val="00EB30D5"/>
    <w:rsid w:val="00EC30DA"/>
    <w:rsid w:val="00EC4A3E"/>
    <w:rsid w:val="00EC597A"/>
    <w:rsid w:val="00ED2DEB"/>
    <w:rsid w:val="00ED3BDE"/>
    <w:rsid w:val="00ED3DA6"/>
    <w:rsid w:val="00EE1531"/>
    <w:rsid w:val="00EE2B4E"/>
    <w:rsid w:val="00EE4CC4"/>
    <w:rsid w:val="00EF1BD1"/>
    <w:rsid w:val="00EF35CB"/>
    <w:rsid w:val="00EF450C"/>
    <w:rsid w:val="00F03A51"/>
    <w:rsid w:val="00F03B94"/>
    <w:rsid w:val="00F10224"/>
    <w:rsid w:val="00F13D60"/>
    <w:rsid w:val="00F20E74"/>
    <w:rsid w:val="00F21137"/>
    <w:rsid w:val="00F242F4"/>
    <w:rsid w:val="00F25CC6"/>
    <w:rsid w:val="00F268B2"/>
    <w:rsid w:val="00F279E0"/>
    <w:rsid w:val="00F34542"/>
    <w:rsid w:val="00F34C4F"/>
    <w:rsid w:val="00F35DB0"/>
    <w:rsid w:val="00F41B67"/>
    <w:rsid w:val="00F47108"/>
    <w:rsid w:val="00F50E15"/>
    <w:rsid w:val="00F52526"/>
    <w:rsid w:val="00F52605"/>
    <w:rsid w:val="00F55EAA"/>
    <w:rsid w:val="00F57159"/>
    <w:rsid w:val="00F57932"/>
    <w:rsid w:val="00F60DB1"/>
    <w:rsid w:val="00F61305"/>
    <w:rsid w:val="00F62796"/>
    <w:rsid w:val="00F634D0"/>
    <w:rsid w:val="00F70173"/>
    <w:rsid w:val="00F72104"/>
    <w:rsid w:val="00F73E05"/>
    <w:rsid w:val="00F84D5E"/>
    <w:rsid w:val="00F86567"/>
    <w:rsid w:val="00F87D66"/>
    <w:rsid w:val="00F941ED"/>
    <w:rsid w:val="00F952B6"/>
    <w:rsid w:val="00F972C6"/>
    <w:rsid w:val="00F97DDB"/>
    <w:rsid w:val="00FA194C"/>
    <w:rsid w:val="00FA57A1"/>
    <w:rsid w:val="00FA7CD7"/>
    <w:rsid w:val="00FB1497"/>
    <w:rsid w:val="00FB19C2"/>
    <w:rsid w:val="00FB565E"/>
    <w:rsid w:val="00FC22C5"/>
    <w:rsid w:val="00FD067E"/>
    <w:rsid w:val="00FD0FCE"/>
    <w:rsid w:val="00FD700B"/>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gm.org/Public/CodeOf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D0014D" w:rsidRDefault="00A25B40" w:rsidP="00A25B40">
          <w:pPr>
            <w:pStyle w:val="34EF3EA3369446A48B20B59291A60CDE2"/>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D0014D" w:rsidRDefault="00A25B40" w:rsidP="00A25B40">
          <w:pPr>
            <w:pStyle w:val="1219622E96644BB5B7EEE50D4F27EE402"/>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D0014D" w:rsidRDefault="00A25B40" w:rsidP="00A25B40">
          <w:pPr>
            <w:pStyle w:val="87681E2607C64012B0FC49A0921ADCBF2"/>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D0014D" w:rsidRDefault="00A25B40" w:rsidP="00A25B40">
          <w:pPr>
            <w:pStyle w:val="75B792C1E0A84BBFAFEAEB63F712449D2"/>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D0014D" w:rsidRDefault="00A25B40" w:rsidP="00A25B40">
          <w:pPr>
            <w:pStyle w:val="768A5C4814CB4E2381C9719581A38907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13F2A"/>
    <w:rsid w:val="00063BDA"/>
    <w:rsid w:val="00127F9D"/>
    <w:rsid w:val="0013673F"/>
    <w:rsid w:val="002515F9"/>
    <w:rsid w:val="002518CE"/>
    <w:rsid w:val="00284567"/>
    <w:rsid w:val="002A7083"/>
    <w:rsid w:val="002B2CB1"/>
    <w:rsid w:val="00327FDF"/>
    <w:rsid w:val="00387987"/>
    <w:rsid w:val="003A4B44"/>
    <w:rsid w:val="00432684"/>
    <w:rsid w:val="00432D5A"/>
    <w:rsid w:val="004F2A76"/>
    <w:rsid w:val="00526BB6"/>
    <w:rsid w:val="005E7F07"/>
    <w:rsid w:val="006636BC"/>
    <w:rsid w:val="007B7E3D"/>
    <w:rsid w:val="00905D7E"/>
    <w:rsid w:val="009131F6"/>
    <w:rsid w:val="00933D7A"/>
    <w:rsid w:val="0094178F"/>
    <w:rsid w:val="00A25B40"/>
    <w:rsid w:val="00B418B2"/>
    <w:rsid w:val="00BD2914"/>
    <w:rsid w:val="00BD559A"/>
    <w:rsid w:val="00BF5FF5"/>
    <w:rsid w:val="00C9276D"/>
    <w:rsid w:val="00CE4147"/>
    <w:rsid w:val="00CF2DE6"/>
    <w:rsid w:val="00CF4F6B"/>
    <w:rsid w:val="00D0014D"/>
    <w:rsid w:val="00D5638B"/>
    <w:rsid w:val="00DF3767"/>
    <w:rsid w:val="00E130BA"/>
    <w:rsid w:val="00E60E19"/>
    <w:rsid w:val="00E61466"/>
    <w:rsid w:val="00E66D68"/>
    <w:rsid w:val="00EA6ED2"/>
    <w:rsid w:val="00F7169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61466"/>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456C31BC89B6411D92724E33B4143B29">
    <w:name w:val="456C31BC89B6411D92724E33B4143B29"/>
    <w:rsid w:val="00BF5FF5"/>
    <w:rPr>
      <w:lang w:eastAsia="en-US"/>
    </w:rPr>
  </w:style>
  <w:style w:type="paragraph" w:customStyle="1" w:styleId="4F78EAED75874C18B462B70D0E3A2F5F">
    <w:name w:val="4F78EAED75874C18B462B70D0E3A2F5F"/>
    <w:rsid w:val="00BF5FF5"/>
    <w:rPr>
      <w:lang w:eastAsia="en-US"/>
    </w:rPr>
  </w:style>
  <w:style w:type="paragraph" w:customStyle="1" w:styleId="2E8764C60F6D4ECF8EC4A00BDF5033BC">
    <w:name w:val="2E8764C60F6D4ECF8EC4A00BDF5033BC"/>
    <w:rsid w:val="00BF5FF5"/>
    <w:rPr>
      <w:lang w:eastAsia="en-US"/>
    </w:rPr>
  </w:style>
  <w:style w:type="paragraph" w:customStyle="1" w:styleId="D131E53DBEA34A1681581CB9EFD1B3EC">
    <w:name w:val="D131E53DBEA34A1681581CB9EFD1B3EC"/>
    <w:rsid w:val="00BF5FF5"/>
    <w:rPr>
      <w:lang w:eastAsia="en-US"/>
    </w:rPr>
  </w:style>
  <w:style w:type="paragraph" w:customStyle="1" w:styleId="5618FA2DE27846DCB794F05F9D273DB3">
    <w:name w:val="5618FA2DE27846DCB794F05F9D273DB3"/>
    <w:rsid w:val="00933D7A"/>
    <w:rPr>
      <w:lang w:eastAsia="en-US"/>
    </w:rPr>
  </w:style>
  <w:style w:type="paragraph" w:customStyle="1" w:styleId="DC4F245C285D490DBE3D9AA080D0324A">
    <w:name w:val="DC4F245C285D490DBE3D9AA080D0324A"/>
    <w:rsid w:val="00933D7A"/>
    <w:rPr>
      <w:lang w:eastAsia="en-US"/>
    </w:rPr>
  </w:style>
  <w:style w:type="paragraph" w:customStyle="1" w:styleId="B9031055536246EBBC706CCC509780FD">
    <w:name w:val="B9031055536246EBBC706CCC509780FD"/>
    <w:rsid w:val="00933D7A"/>
    <w:rPr>
      <w:lang w:eastAsia="en-US"/>
    </w:rPr>
  </w:style>
  <w:style w:type="paragraph" w:customStyle="1" w:styleId="F974D32D2AC94DB3872FE0C57C0F8FF9">
    <w:name w:val="F974D32D2AC94DB3872FE0C57C0F8FF9"/>
    <w:rsid w:val="00933D7A"/>
    <w:rPr>
      <w:lang w:eastAsia="en-US"/>
    </w:rPr>
  </w:style>
  <w:style w:type="paragraph" w:customStyle="1" w:styleId="522E8BC690A74E8ABFEC6FC9B23A6EFC">
    <w:name w:val="522E8BC690A74E8ABFEC6FC9B23A6EFC"/>
    <w:rsid w:val="00E61466"/>
    <w:rPr>
      <w:lang w:eastAsia="en-US"/>
    </w:rPr>
  </w:style>
  <w:style w:type="paragraph" w:customStyle="1" w:styleId="2B8919BA81A8481A8912AADB635B6EEE">
    <w:name w:val="2B8919BA81A8481A8912AADB635B6EEE"/>
    <w:rsid w:val="00E6146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4.xml><?xml version="1.0" encoding="utf-8"?>
<ds:datastoreItem xmlns:ds="http://schemas.openxmlformats.org/officeDocument/2006/customXml" ds:itemID="{BE19C8DA-FA9E-4503-B32B-4BDCB2FE9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6</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OMIADZE Mamuka</cp:lastModifiedBy>
  <cp:revision>5</cp:revision>
  <cp:lastPrinted>2019-03-29T10:15:00Z</cp:lastPrinted>
  <dcterms:created xsi:type="dcterms:W3CDTF">2022-11-10T11:19:00Z</dcterms:created>
  <dcterms:modified xsi:type="dcterms:W3CDTF">2022-11-10T11:27:00Z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